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B" w:rsidRDefault="00BC32DB" w:rsidP="0004523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附表二</w:t>
      </w:r>
    </w:p>
    <w:p w:rsidR="00BC32DB" w:rsidRDefault="00BC32DB" w:rsidP="0051147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11474">
        <w:rPr>
          <w:rFonts w:ascii="方正小标宋简体" w:eastAsia="方正小标宋简体" w:hint="eastAsia"/>
          <w:sz w:val="36"/>
          <w:szCs w:val="36"/>
        </w:rPr>
        <w:t>婚丧喜庆事宜情况汇总表</w:t>
      </w:r>
    </w:p>
    <w:p w:rsidR="00BC32DB" w:rsidRPr="0067187B" w:rsidRDefault="00BC32DB" w:rsidP="00ED3877">
      <w:pPr>
        <w:spacing w:line="600" w:lineRule="exact"/>
        <w:rPr>
          <w:rFonts w:ascii="仿宋_GB2312" w:eastAsia="仿宋_GB2312" w:hAnsi="宋体" w:cs="宋体"/>
          <w:color w:val="000000"/>
          <w:kern w:val="0"/>
          <w:sz w:val="22"/>
        </w:rPr>
      </w:pPr>
      <w:r w:rsidRPr="0067187B">
        <w:rPr>
          <w:rFonts w:ascii="方正小标宋简体" w:eastAsia="方正小标宋简体" w:hint="eastAsia"/>
          <w:sz w:val="24"/>
          <w:szCs w:val="24"/>
        </w:rPr>
        <w:t>填表单位：</w:t>
      </w:r>
      <w:r w:rsidRPr="0067187B">
        <w:rPr>
          <w:rFonts w:ascii="方正小标宋简体" w:eastAsia="方正小标宋简体"/>
          <w:sz w:val="24"/>
          <w:szCs w:val="24"/>
        </w:rPr>
        <w:t xml:space="preserve">        </w:t>
      </w:r>
      <w:r w:rsidRPr="0067187B">
        <w:rPr>
          <w:rFonts w:ascii="仿宋_GB2312" w:eastAsia="仿宋_GB2312" w:hAnsi="宋体" w:cs="宋体"/>
          <w:color w:val="000000"/>
          <w:kern w:val="0"/>
          <w:sz w:val="22"/>
        </w:rPr>
        <w:t xml:space="preserve">                                                      </w:t>
      </w:r>
    </w:p>
    <w:tbl>
      <w:tblPr>
        <w:tblW w:w="14829" w:type="dxa"/>
        <w:jc w:val="center"/>
        <w:tblInd w:w="164" w:type="dxa"/>
        <w:tblLook w:val="00A0"/>
      </w:tblPr>
      <w:tblGrid>
        <w:gridCol w:w="437"/>
        <w:gridCol w:w="807"/>
        <w:gridCol w:w="699"/>
        <w:gridCol w:w="2975"/>
        <w:gridCol w:w="707"/>
        <w:gridCol w:w="696"/>
        <w:gridCol w:w="865"/>
        <w:gridCol w:w="818"/>
        <w:gridCol w:w="680"/>
        <w:gridCol w:w="672"/>
        <w:gridCol w:w="1142"/>
        <w:gridCol w:w="8"/>
        <w:gridCol w:w="706"/>
        <w:gridCol w:w="836"/>
        <w:gridCol w:w="2097"/>
        <w:gridCol w:w="684"/>
      </w:tblGrid>
      <w:tr w:rsidR="00BC32DB" w:rsidRPr="002D6E85" w:rsidTr="00CE0384">
        <w:trPr>
          <w:trHeight w:val="496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1147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1147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2DB" w:rsidRPr="00511474" w:rsidRDefault="00BC32DB" w:rsidP="00D848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1147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单位及职务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2C5B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备案情况</w:t>
            </w: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C46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1147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操办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事后报告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32DB" w:rsidRPr="00511474" w:rsidRDefault="00BC32DB" w:rsidP="00951A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主要问题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32DB" w:rsidRPr="00511474" w:rsidRDefault="00BC32DB" w:rsidP="00D90DC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处理情况</w:t>
            </w:r>
          </w:p>
        </w:tc>
      </w:tr>
      <w:tr w:rsidR="00BC32DB" w:rsidRPr="002D6E85" w:rsidTr="00EE3904">
        <w:trPr>
          <w:trHeight w:val="417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766C1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桌数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1147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桌数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场次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1147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宴请对象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12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1A41D0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D90DC7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32DB" w:rsidRPr="002D6E85" w:rsidTr="00EE3904">
        <w:trPr>
          <w:trHeight w:val="5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Default="00BC32DB" w:rsidP="005114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DB" w:rsidRPr="00511474" w:rsidRDefault="00BC32DB" w:rsidP="00C62BF3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C32DB" w:rsidRPr="0067187B" w:rsidRDefault="00BC32DB" w:rsidP="00097FDE">
      <w:pPr>
        <w:spacing w:line="400" w:lineRule="exact"/>
        <w:jc w:val="left"/>
        <w:rPr>
          <w:sz w:val="24"/>
          <w:szCs w:val="24"/>
        </w:rPr>
      </w:pPr>
      <w:r w:rsidRPr="0067187B">
        <w:rPr>
          <w:rFonts w:hint="eastAsia"/>
          <w:sz w:val="24"/>
          <w:szCs w:val="24"/>
        </w:rPr>
        <w:t>填</w:t>
      </w:r>
      <w:r w:rsidRPr="0067187B">
        <w:rPr>
          <w:sz w:val="24"/>
          <w:szCs w:val="24"/>
        </w:rPr>
        <w:t xml:space="preserve"> </w:t>
      </w:r>
      <w:r w:rsidRPr="0067187B">
        <w:rPr>
          <w:rFonts w:hint="eastAsia"/>
          <w:sz w:val="24"/>
          <w:szCs w:val="24"/>
        </w:rPr>
        <w:t>表</w:t>
      </w:r>
      <w:r w:rsidRPr="0067187B">
        <w:rPr>
          <w:sz w:val="24"/>
          <w:szCs w:val="24"/>
        </w:rPr>
        <w:t xml:space="preserve"> </w:t>
      </w:r>
      <w:r w:rsidRPr="0067187B">
        <w:rPr>
          <w:rFonts w:hint="eastAsia"/>
          <w:sz w:val="24"/>
          <w:szCs w:val="24"/>
        </w:rPr>
        <w:t>人：</w:t>
      </w:r>
      <w:r w:rsidRPr="0067187B">
        <w:rPr>
          <w:sz w:val="24"/>
          <w:szCs w:val="24"/>
        </w:rPr>
        <w:t xml:space="preserve">                                                                                          </w:t>
      </w:r>
    </w:p>
    <w:p w:rsidR="00BC32DB" w:rsidRPr="0067187B" w:rsidRDefault="00BC32DB" w:rsidP="00097FDE">
      <w:pPr>
        <w:spacing w:line="400" w:lineRule="exact"/>
        <w:jc w:val="left"/>
        <w:rPr>
          <w:sz w:val="24"/>
          <w:szCs w:val="24"/>
        </w:rPr>
      </w:pPr>
      <w:r w:rsidRPr="0067187B">
        <w:rPr>
          <w:rFonts w:hint="eastAsia"/>
          <w:sz w:val="24"/>
          <w:szCs w:val="24"/>
        </w:rPr>
        <w:t>填表日期：</w:t>
      </w:r>
    </w:p>
    <w:sectPr w:rsidR="00BC32DB" w:rsidRPr="0067187B" w:rsidSect="00AB59B2">
      <w:pgSz w:w="16838" w:h="11906" w:orient="landscape"/>
      <w:pgMar w:top="1588" w:right="1418" w:bottom="158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DB" w:rsidRDefault="00BC32DB" w:rsidP="006C32F3">
      <w:r>
        <w:separator/>
      </w:r>
    </w:p>
  </w:endnote>
  <w:endnote w:type="continuationSeparator" w:id="0">
    <w:p w:rsidR="00BC32DB" w:rsidRDefault="00BC32DB" w:rsidP="006C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DB" w:rsidRDefault="00BC32DB" w:rsidP="006C32F3">
      <w:r>
        <w:separator/>
      </w:r>
    </w:p>
  </w:footnote>
  <w:footnote w:type="continuationSeparator" w:id="0">
    <w:p w:rsidR="00BC32DB" w:rsidRDefault="00BC32DB" w:rsidP="006C3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8C2"/>
    <w:rsid w:val="00045233"/>
    <w:rsid w:val="000654A6"/>
    <w:rsid w:val="00097FDE"/>
    <w:rsid w:val="000A3E8E"/>
    <w:rsid w:val="000C3829"/>
    <w:rsid w:val="000E1EB8"/>
    <w:rsid w:val="00104579"/>
    <w:rsid w:val="00157686"/>
    <w:rsid w:val="00184127"/>
    <w:rsid w:val="001A41D0"/>
    <w:rsid w:val="001A53E9"/>
    <w:rsid w:val="001B5414"/>
    <w:rsid w:val="001F0A6F"/>
    <w:rsid w:val="0026722B"/>
    <w:rsid w:val="0029023B"/>
    <w:rsid w:val="002A402E"/>
    <w:rsid w:val="002C5BF6"/>
    <w:rsid w:val="002D6E85"/>
    <w:rsid w:val="0036298D"/>
    <w:rsid w:val="00391389"/>
    <w:rsid w:val="003C2165"/>
    <w:rsid w:val="003E0911"/>
    <w:rsid w:val="00422AE2"/>
    <w:rsid w:val="00427C3F"/>
    <w:rsid w:val="00435652"/>
    <w:rsid w:val="00437A00"/>
    <w:rsid w:val="00481CDE"/>
    <w:rsid w:val="004B66E0"/>
    <w:rsid w:val="004D1167"/>
    <w:rsid w:val="004D3511"/>
    <w:rsid w:val="00504E4C"/>
    <w:rsid w:val="00511474"/>
    <w:rsid w:val="005366DE"/>
    <w:rsid w:val="00540FD9"/>
    <w:rsid w:val="00547C32"/>
    <w:rsid w:val="00555F3D"/>
    <w:rsid w:val="00575D72"/>
    <w:rsid w:val="005C4618"/>
    <w:rsid w:val="005D0E0B"/>
    <w:rsid w:val="006148D1"/>
    <w:rsid w:val="0062344B"/>
    <w:rsid w:val="00665457"/>
    <w:rsid w:val="0067187B"/>
    <w:rsid w:val="006C32F3"/>
    <w:rsid w:val="006E39FF"/>
    <w:rsid w:val="00706BE3"/>
    <w:rsid w:val="007220E1"/>
    <w:rsid w:val="00745B60"/>
    <w:rsid w:val="00751CEE"/>
    <w:rsid w:val="007642B2"/>
    <w:rsid w:val="00766C15"/>
    <w:rsid w:val="007819AA"/>
    <w:rsid w:val="007F38A6"/>
    <w:rsid w:val="008440F4"/>
    <w:rsid w:val="008A057C"/>
    <w:rsid w:val="009048C2"/>
    <w:rsid w:val="00904CB1"/>
    <w:rsid w:val="009109F8"/>
    <w:rsid w:val="00911A35"/>
    <w:rsid w:val="00937784"/>
    <w:rsid w:val="00951AAC"/>
    <w:rsid w:val="00992A47"/>
    <w:rsid w:val="009A3933"/>
    <w:rsid w:val="00A42307"/>
    <w:rsid w:val="00A4540B"/>
    <w:rsid w:val="00AA27D0"/>
    <w:rsid w:val="00AB3580"/>
    <w:rsid w:val="00AB59B2"/>
    <w:rsid w:val="00AC76F3"/>
    <w:rsid w:val="00B413C7"/>
    <w:rsid w:val="00B54050"/>
    <w:rsid w:val="00B66A1E"/>
    <w:rsid w:val="00B85909"/>
    <w:rsid w:val="00BA3485"/>
    <w:rsid w:val="00BB1896"/>
    <w:rsid w:val="00BB7A4D"/>
    <w:rsid w:val="00BC32DB"/>
    <w:rsid w:val="00C12096"/>
    <w:rsid w:val="00C279A2"/>
    <w:rsid w:val="00C62BF3"/>
    <w:rsid w:val="00C71A19"/>
    <w:rsid w:val="00C7795D"/>
    <w:rsid w:val="00C91999"/>
    <w:rsid w:val="00CE0384"/>
    <w:rsid w:val="00D03D5A"/>
    <w:rsid w:val="00D17F21"/>
    <w:rsid w:val="00D84804"/>
    <w:rsid w:val="00D90DC7"/>
    <w:rsid w:val="00DB0F04"/>
    <w:rsid w:val="00E25966"/>
    <w:rsid w:val="00E65E2D"/>
    <w:rsid w:val="00E96CB8"/>
    <w:rsid w:val="00EA17E5"/>
    <w:rsid w:val="00EA694B"/>
    <w:rsid w:val="00EC6ED5"/>
    <w:rsid w:val="00ED3877"/>
    <w:rsid w:val="00EE3904"/>
    <w:rsid w:val="00EF4549"/>
    <w:rsid w:val="00EF7D8B"/>
    <w:rsid w:val="00F12860"/>
    <w:rsid w:val="00FA396B"/>
    <w:rsid w:val="00FB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6298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6298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2F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C3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2F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B35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5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</dc:creator>
  <cp:keywords/>
  <dc:description/>
  <cp:lastModifiedBy>吴兴华</cp:lastModifiedBy>
  <cp:revision>91</cp:revision>
  <cp:lastPrinted>2017-05-31T02:47:00Z</cp:lastPrinted>
  <dcterms:created xsi:type="dcterms:W3CDTF">2017-05-30T12:44:00Z</dcterms:created>
  <dcterms:modified xsi:type="dcterms:W3CDTF">2017-06-05T06:19:00Z</dcterms:modified>
</cp:coreProperties>
</file>